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B173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bs-Latn-BA" w:eastAsia="bs-Latn-B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B17302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B17302">
        <w:rPr>
          <w:rFonts w:ascii="Book Antiqua" w:hAnsi="Book Antiqua"/>
          <w:b/>
          <w:color w:val="1F497D"/>
          <w:sz w:val="18"/>
          <w:szCs w:val="18"/>
        </w:rPr>
        <w:t>: _____________ /17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EA3F1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B17302">
        <w:rPr>
          <w:rFonts w:ascii="Book Antiqua" w:hAnsi="Book Antiqua"/>
          <w:b/>
          <w:color w:val="1F497D"/>
          <w:sz w:val="18"/>
          <w:szCs w:val="18"/>
        </w:rPr>
        <w:t>_____ / 17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</w:t>
      </w:r>
    </w:p>
    <w:p w:rsidR="004B66B7" w:rsidRPr="00174D9A" w:rsidRDefault="00A20DF9" w:rsidP="00A20DF9">
      <w:pPr>
        <w:jc w:val="both"/>
        <w:rPr>
          <w:i/>
        </w:rPr>
      </w:pPr>
      <w:r w:rsidRPr="00174D9A">
        <w:rPr>
          <w:i/>
        </w:rPr>
        <w:t xml:space="preserve">          Na </w:t>
      </w:r>
      <w:proofErr w:type="spellStart"/>
      <w:r w:rsidRPr="00174D9A">
        <w:rPr>
          <w:i/>
        </w:rPr>
        <w:t>osnovu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Odluke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Nadzornog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odbora</w:t>
      </w:r>
      <w:proofErr w:type="spellEnd"/>
      <w:r w:rsidRPr="00174D9A">
        <w:rPr>
          <w:i/>
        </w:rPr>
        <w:t xml:space="preserve"> br. 602-02/17, </w:t>
      </w:r>
      <w:proofErr w:type="spellStart"/>
      <w:r w:rsidRPr="00174D9A">
        <w:rPr>
          <w:i/>
        </w:rPr>
        <w:t>direktor</w:t>
      </w:r>
      <w:proofErr w:type="spellEnd"/>
      <w:r w:rsidRPr="00174D9A">
        <w:rPr>
          <w:i/>
        </w:rPr>
        <w:t xml:space="preserve"> JKP “</w:t>
      </w:r>
      <w:proofErr w:type="spellStart"/>
      <w:r w:rsidRPr="00174D9A">
        <w:rPr>
          <w:i/>
        </w:rPr>
        <w:t>Vodovod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i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kanalizacija</w:t>
      </w:r>
      <w:proofErr w:type="spellEnd"/>
      <w:r w:rsidRPr="00174D9A">
        <w:rPr>
          <w:i/>
        </w:rPr>
        <w:t xml:space="preserve">” </w:t>
      </w:r>
      <w:proofErr w:type="spellStart"/>
      <w:r w:rsidRPr="00174D9A">
        <w:rPr>
          <w:i/>
        </w:rPr>
        <w:t>d.o.o</w:t>
      </w:r>
      <w:proofErr w:type="spellEnd"/>
      <w:r w:rsidRPr="00174D9A">
        <w:rPr>
          <w:i/>
        </w:rPr>
        <w:t xml:space="preserve">. </w:t>
      </w:r>
      <w:proofErr w:type="spellStart"/>
      <w:r w:rsidRPr="00174D9A">
        <w:rPr>
          <w:i/>
        </w:rPr>
        <w:t>Velika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Kladuša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donosi</w:t>
      </w:r>
      <w:proofErr w:type="spellEnd"/>
      <w:r w:rsidRPr="00174D9A">
        <w:rPr>
          <w:i/>
        </w:rPr>
        <w:t xml:space="preserve">: </w:t>
      </w:r>
    </w:p>
    <w:p w:rsidR="00887DE9" w:rsidRDefault="00887DE9" w:rsidP="00A20DF9">
      <w:pPr>
        <w:tabs>
          <w:tab w:val="left" w:pos="142"/>
        </w:tabs>
        <w:ind w:left="142" w:hanging="142"/>
        <w:jc w:val="both"/>
        <w:rPr>
          <w:shadow/>
          <w:color w:val="333333"/>
          <w:sz w:val="20"/>
          <w:lang w:val="bs-Latn-BA"/>
        </w:rPr>
      </w:pPr>
    </w:p>
    <w:p w:rsidR="00887DE9" w:rsidRDefault="00887DE9" w:rsidP="00A20DF9">
      <w:pPr>
        <w:tabs>
          <w:tab w:val="left" w:pos="142"/>
        </w:tabs>
        <w:ind w:left="142"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887DE9" w:rsidRDefault="00887DE9" w:rsidP="00887DE9">
      <w:pPr>
        <w:tabs>
          <w:tab w:val="left" w:pos="142"/>
        </w:tabs>
        <w:suppressAutoHyphens w:val="0"/>
        <w:rPr>
          <w:b/>
        </w:rPr>
      </w:pPr>
    </w:p>
    <w:p w:rsidR="00174D9A" w:rsidRPr="00174D9A" w:rsidRDefault="00A20DF9" w:rsidP="00CE240E">
      <w:pPr>
        <w:tabs>
          <w:tab w:val="left" w:pos="142"/>
        </w:tabs>
        <w:suppressAutoHyphens w:val="0"/>
        <w:jc w:val="center"/>
        <w:rPr>
          <w:b/>
          <w:sz w:val="36"/>
          <w:szCs w:val="36"/>
        </w:rPr>
      </w:pPr>
      <w:r w:rsidRPr="00174D9A">
        <w:rPr>
          <w:b/>
          <w:sz w:val="36"/>
          <w:szCs w:val="36"/>
        </w:rPr>
        <w:t xml:space="preserve">ODLUKU </w:t>
      </w:r>
    </w:p>
    <w:p w:rsidR="00174D9A" w:rsidRPr="00174D9A" w:rsidRDefault="00174D9A" w:rsidP="00174D9A">
      <w:pPr>
        <w:tabs>
          <w:tab w:val="left" w:pos="142"/>
        </w:tabs>
        <w:suppressAutoHyphens w:val="0"/>
        <w:jc w:val="center"/>
        <w:rPr>
          <w:b/>
        </w:rPr>
      </w:pPr>
      <w:r w:rsidRPr="00174D9A">
        <w:rPr>
          <w:b/>
        </w:rPr>
        <w:t>O POKRETANJU POSTUP</w:t>
      </w:r>
      <w:r>
        <w:rPr>
          <w:b/>
        </w:rPr>
        <w:t>KA JAVNOG NADMETANJA- LICITACIJA</w:t>
      </w:r>
    </w:p>
    <w:p w:rsidR="00174D9A" w:rsidRDefault="00174D9A" w:rsidP="00CE240E">
      <w:pPr>
        <w:tabs>
          <w:tab w:val="left" w:pos="142"/>
        </w:tabs>
        <w:suppressAutoHyphens w:val="0"/>
        <w:jc w:val="center"/>
        <w:rPr>
          <w:b/>
          <w:sz w:val="32"/>
          <w:szCs w:val="32"/>
        </w:rPr>
      </w:pPr>
    </w:p>
    <w:p w:rsidR="00CE240E" w:rsidRDefault="00CE240E" w:rsidP="00CE240E">
      <w:pPr>
        <w:tabs>
          <w:tab w:val="left" w:pos="142"/>
        </w:tabs>
        <w:suppressAutoHyphens w:val="0"/>
        <w:jc w:val="center"/>
      </w:pPr>
      <w:proofErr w:type="spellStart"/>
      <w:proofErr w:type="gramStart"/>
      <w:r w:rsidRPr="00CE240E">
        <w:t>Član</w:t>
      </w:r>
      <w:proofErr w:type="spellEnd"/>
      <w:r w:rsidRPr="00CE240E">
        <w:t xml:space="preserve"> 1.</w:t>
      </w:r>
      <w:proofErr w:type="gramEnd"/>
    </w:p>
    <w:p w:rsidR="00174D9A" w:rsidRPr="00CE240E" w:rsidRDefault="00174D9A" w:rsidP="00CE240E">
      <w:pPr>
        <w:tabs>
          <w:tab w:val="left" w:pos="142"/>
        </w:tabs>
        <w:suppressAutoHyphens w:val="0"/>
        <w:jc w:val="center"/>
      </w:pPr>
    </w:p>
    <w:p w:rsidR="00CE240E" w:rsidRDefault="00174D9A" w:rsidP="00CE240E">
      <w:pPr>
        <w:tabs>
          <w:tab w:val="left" w:pos="142"/>
        </w:tabs>
        <w:suppressAutoHyphens w:val="0"/>
        <w:jc w:val="both"/>
      </w:pPr>
      <w:r>
        <w:t xml:space="preserve">          </w:t>
      </w:r>
      <w:proofErr w:type="spellStart"/>
      <w:r>
        <w:t>I</w:t>
      </w:r>
      <w:r w:rsidR="00CE240E" w:rsidRPr="00CE240E">
        <w:t>zvršiti</w:t>
      </w:r>
      <w:proofErr w:type="spellEnd"/>
      <w:r w:rsidR="00CE240E" w:rsidRPr="00CE240E">
        <w:t xml:space="preserve"> </w:t>
      </w:r>
      <w:proofErr w:type="spellStart"/>
      <w:r w:rsidR="00CE240E" w:rsidRPr="00CE240E">
        <w:t>prodaju</w:t>
      </w:r>
      <w:proofErr w:type="spellEnd"/>
      <w:r w:rsidR="00CE240E" w:rsidRPr="00CE240E">
        <w:t xml:space="preserve"> </w:t>
      </w:r>
      <w:proofErr w:type="spellStart"/>
      <w:r w:rsidR="00C558A6">
        <w:t>putničkog</w:t>
      </w:r>
      <w:proofErr w:type="spellEnd"/>
      <w:r>
        <w:t xml:space="preserve"> </w:t>
      </w:r>
      <w:proofErr w:type="spellStart"/>
      <w:r w:rsidR="00C558A6">
        <w:t>motornog</w:t>
      </w:r>
      <w:proofErr w:type="spellEnd"/>
      <w:r w:rsidR="00CE240E" w:rsidRPr="00CE240E">
        <w:t xml:space="preserve"> </w:t>
      </w:r>
      <w:proofErr w:type="spellStart"/>
      <w:r w:rsidR="00CE240E" w:rsidRPr="00CE240E">
        <w:t>vozila</w:t>
      </w:r>
      <w:proofErr w:type="spellEnd"/>
      <w:r w:rsidR="00CE240E" w:rsidRPr="00CE240E">
        <w:t xml:space="preserve"> </w:t>
      </w:r>
      <w:r>
        <w:t xml:space="preserve">u </w:t>
      </w:r>
      <w:proofErr w:type="spellStart"/>
      <w:r>
        <w:t>vlasništvu</w:t>
      </w:r>
      <w:proofErr w:type="spellEnd"/>
      <w:r>
        <w:t xml:space="preserve"> JKP “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kanalizacija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Kladuša</w:t>
      </w:r>
      <w:proofErr w:type="spellEnd"/>
      <w:r>
        <w:t xml:space="preserve"> </w:t>
      </w:r>
      <w:proofErr w:type="spellStart"/>
      <w:r w:rsidR="00CE240E" w:rsidRPr="00CE240E">
        <w:t>putem</w:t>
      </w:r>
      <w:proofErr w:type="spellEnd"/>
      <w:r w:rsidR="00CE240E" w:rsidRPr="00CE240E">
        <w:t xml:space="preserve"> </w:t>
      </w:r>
      <w:proofErr w:type="spellStart"/>
      <w:r w:rsidR="00CE240E" w:rsidRPr="00CE240E">
        <w:t>javnog</w:t>
      </w:r>
      <w:proofErr w:type="spellEnd"/>
      <w:r w:rsidR="00CE240E" w:rsidRPr="00CE240E">
        <w:t xml:space="preserve"> </w:t>
      </w:r>
      <w:proofErr w:type="spellStart"/>
      <w:r w:rsidR="00CE240E" w:rsidRPr="00CE240E">
        <w:t>poziva</w:t>
      </w:r>
      <w:proofErr w:type="spellEnd"/>
      <w:r w:rsidR="00CE240E" w:rsidRPr="00CE240E">
        <w:t xml:space="preserve">, </w:t>
      </w:r>
      <w:proofErr w:type="spellStart"/>
      <w:r w:rsidR="00CE240E" w:rsidRPr="00CE240E">
        <w:t>i</w:t>
      </w:r>
      <w:proofErr w:type="spellEnd"/>
      <w:r w:rsidR="00CE240E" w:rsidRPr="00CE240E">
        <w:t xml:space="preserve"> to:</w:t>
      </w:r>
    </w:p>
    <w:p w:rsidR="00C558A6" w:rsidRPr="00C558A6" w:rsidRDefault="00C558A6" w:rsidP="00C558A6">
      <w:pPr>
        <w:tabs>
          <w:tab w:val="left" w:pos="142"/>
        </w:tabs>
        <w:suppressAutoHyphens w:val="0"/>
        <w:jc w:val="center"/>
        <w:rPr>
          <w:b/>
        </w:rPr>
      </w:pPr>
    </w:p>
    <w:p w:rsidR="00C558A6" w:rsidRPr="00C558A6" w:rsidRDefault="00C558A6" w:rsidP="00C558A6">
      <w:pPr>
        <w:tabs>
          <w:tab w:val="left" w:pos="142"/>
        </w:tabs>
        <w:suppressAutoHyphens w:val="0"/>
        <w:jc w:val="center"/>
        <w:rPr>
          <w:b/>
        </w:rPr>
      </w:pPr>
      <w:proofErr w:type="spellStart"/>
      <w:r w:rsidRPr="00C558A6">
        <w:rPr>
          <w:b/>
        </w:rPr>
        <w:t>Putničko</w:t>
      </w:r>
      <w:proofErr w:type="spellEnd"/>
      <w:r w:rsidRPr="00C558A6">
        <w:rPr>
          <w:b/>
        </w:rPr>
        <w:t xml:space="preserve"> </w:t>
      </w:r>
      <w:proofErr w:type="spellStart"/>
      <w:r w:rsidRPr="00C558A6">
        <w:rPr>
          <w:b/>
        </w:rPr>
        <w:t>motorno</w:t>
      </w:r>
      <w:proofErr w:type="spellEnd"/>
      <w:r w:rsidRPr="00C558A6">
        <w:rPr>
          <w:b/>
        </w:rPr>
        <w:t xml:space="preserve"> </w:t>
      </w:r>
      <w:proofErr w:type="spellStart"/>
      <w:r w:rsidRPr="00C558A6">
        <w:rPr>
          <w:b/>
        </w:rPr>
        <w:t>vozilo</w:t>
      </w:r>
      <w:proofErr w:type="spellEnd"/>
      <w:r w:rsidRPr="00C558A6">
        <w:rPr>
          <w:b/>
        </w:rPr>
        <w:t xml:space="preserve"> </w:t>
      </w:r>
      <w:proofErr w:type="spellStart"/>
      <w:r w:rsidRPr="00C558A6">
        <w:rPr>
          <w:b/>
        </w:rPr>
        <w:t>marke</w:t>
      </w:r>
      <w:proofErr w:type="spellEnd"/>
      <w:r w:rsidRPr="00C558A6">
        <w:rPr>
          <w:b/>
        </w:rPr>
        <w:t xml:space="preserve"> </w:t>
      </w:r>
      <w:r>
        <w:rPr>
          <w:b/>
        </w:rPr>
        <w:t>“</w:t>
      </w:r>
      <w:r w:rsidRPr="00C558A6">
        <w:rPr>
          <w:b/>
        </w:rPr>
        <w:t xml:space="preserve">Renault </w:t>
      </w:r>
      <w:proofErr w:type="spellStart"/>
      <w:r w:rsidRPr="00C558A6">
        <w:rPr>
          <w:b/>
        </w:rPr>
        <w:t>laguna</w:t>
      </w:r>
      <w:proofErr w:type="spellEnd"/>
      <w:r>
        <w:rPr>
          <w:b/>
        </w:rPr>
        <w:t>”</w:t>
      </w:r>
    </w:p>
    <w:p w:rsidR="00174D9A" w:rsidRPr="00C558A6" w:rsidRDefault="00174D9A" w:rsidP="00C558A6">
      <w:pPr>
        <w:tabs>
          <w:tab w:val="left" w:pos="142"/>
        </w:tabs>
        <w:suppressAutoHyphens w:val="0"/>
        <w:jc w:val="center"/>
        <w:rPr>
          <w:b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6662"/>
      </w:tblGrid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Marka i model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Renault Laguna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Boja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Crna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Broj šasije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VF1BT190E39672729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Snaga/zapremina motora (kW/cm</w:t>
            </w:r>
            <w:r w:rsidRPr="00927F4E">
              <w:rPr>
                <w:vertAlign w:val="superscript"/>
                <w:lang w:val="bs-Latn-BA" w:eastAsia="bs-Latn-BA"/>
              </w:rPr>
              <w:t>3</w:t>
            </w:r>
            <w:r w:rsidRPr="00927F4E">
              <w:rPr>
                <w:lang w:val="bs-Latn-BA" w:eastAsia="bs-Latn-BA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110/1995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Godina proizvodnje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200</w:t>
            </w:r>
            <w:r>
              <w:rPr>
                <w:lang w:val="bs-Latn-BA" w:eastAsia="bs-Latn-BA"/>
              </w:rPr>
              <w:t>8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Stanje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ispravno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Pređena kilometraža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305 000 km 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Registarska oznaka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T59-K-342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Registrovano do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12.06.2018.</w:t>
            </w:r>
          </w:p>
        </w:tc>
      </w:tr>
      <w:tr w:rsidR="00C558A6" w:rsidRPr="00106AD5" w:rsidTr="00CD5C2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Početna cijena</w:t>
            </w:r>
            <w:r w:rsidRPr="00106AD5">
              <w:rPr>
                <w:lang w:val="bs-Latn-BA" w:eastAsia="bs-Latn-BA"/>
              </w:rPr>
              <w:t> </w:t>
            </w:r>
            <w:r w:rsidRPr="00927F4E">
              <w:rPr>
                <w:lang w:val="bs-Latn-BA" w:eastAsia="bs-Latn-BA"/>
              </w:rPr>
              <w:br/>
              <w:t>(sa uračunatim PDV-om)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8A6" w:rsidRPr="00927F4E" w:rsidRDefault="00C558A6" w:rsidP="00CD5C26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6.000</w:t>
            </w:r>
            <w:r w:rsidRPr="00106AD5">
              <w:rPr>
                <w:lang w:val="bs-Latn-BA" w:eastAsia="bs-Latn-BA"/>
              </w:rPr>
              <w:t xml:space="preserve"> KM</w:t>
            </w:r>
          </w:p>
        </w:tc>
      </w:tr>
    </w:tbl>
    <w:p w:rsidR="00174D9A" w:rsidRDefault="00174D9A" w:rsidP="00A20DF9">
      <w:pPr>
        <w:tabs>
          <w:tab w:val="left" w:pos="142"/>
        </w:tabs>
        <w:rPr>
          <w:shadow/>
          <w:lang w:val="bs-Latn-BA"/>
        </w:rPr>
      </w:pPr>
    </w:p>
    <w:p w:rsidR="00174D9A" w:rsidRDefault="00174D9A" w:rsidP="00A20DF9">
      <w:pPr>
        <w:tabs>
          <w:tab w:val="left" w:pos="142"/>
        </w:tabs>
        <w:rPr>
          <w:shadow/>
          <w:lang w:val="bs-Latn-BA"/>
        </w:rPr>
      </w:pPr>
    </w:p>
    <w:p w:rsidR="00174D9A" w:rsidRPr="00CE240E" w:rsidRDefault="00174D9A" w:rsidP="00A20DF9">
      <w:pPr>
        <w:tabs>
          <w:tab w:val="left" w:pos="142"/>
        </w:tabs>
        <w:rPr>
          <w:shadow/>
          <w:lang w:val="bs-Latn-BA"/>
        </w:rPr>
      </w:pPr>
    </w:p>
    <w:p w:rsidR="00850EB0" w:rsidRDefault="00CE240E" w:rsidP="00CE240E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 w:rsidRPr="00CE240E">
        <w:rPr>
          <w:rFonts w:ascii="Times New Roman" w:hAnsi="Times New Roman"/>
          <w:shadow/>
          <w:szCs w:val="24"/>
        </w:rPr>
        <w:t>Član 2.</w:t>
      </w:r>
    </w:p>
    <w:p w:rsidR="00142E49" w:rsidRDefault="00142E49" w:rsidP="00CE240E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</w:p>
    <w:p w:rsidR="00142E49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142E49" w:rsidRPr="00EA3F16">
        <w:rPr>
          <w:rFonts w:ascii="Times New Roman" w:hAnsi="Times New Roman"/>
          <w:shadow/>
          <w:szCs w:val="24"/>
        </w:rPr>
        <w:t xml:space="preserve">Najniža početna cijena za </w:t>
      </w:r>
      <w:r w:rsidR="00C558A6">
        <w:rPr>
          <w:rFonts w:ascii="Times New Roman" w:hAnsi="Times New Roman"/>
          <w:shadow/>
          <w:szCs w:val="24"/>
        </w:rPr>
        <w:t xml:space="preserve">putničko motorno vozilo </w:t>
      </w:r>
      <w:r w:rsidR="00142E49" w:rsidRPr="00EA3F16">
        <w:rPr>
          <w:rFonts w:ascii="Times New Roman" w:hAnsi="Times New Roman"/>
          <w:shadow/>
          <w:szCs w:val="24"/>
        </w:rPr>
        <w:t xml:space="preserve"> iznosi </w:t>
      </w:r>
      <w:r w:rsidR="00C558A6">
        <w:rPr>
          <w:rFonts w:ascii="Times New Roman" w:hAnsi="Times New Roman"/>
          <w:shadow/>
          <w:szCs w:val="24"/>
        </w:rPr>
        <w:t>6.000</w:t>
      </w:r>
      <w:r w:rsidR="00142E49" w:rsidRPr="00EA3F16">
        <w:rPr>
          <w:rFonts w:ascii="Times New Roman" w:hAnsi="Times New Roman"/>
          <w:shadow/>
          <w:szCs w:val="24"/>
        </w:rPr>
        <w:t>,00 KM sa uračunatim PDV-om.</w:t>
      </w:r>
    </w:p>
    <w:p w:rsidR="00142E49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142E49" w:rsidRPr="00EA3F16">
        <w:rPr>
          <w:rFonts w:ascii="Times New Roman" w:hAnsi="Times New Roman"/>
          <w:shadow/>
          <w:szCs w:val="24"/>
        </w:rPr>
        <w:t xml:space="preserve">Ponude se dostavljaju u zatvorenim kovertama, na adresu JKP „Vodovod i kanalizacija“ d.o.o. Velika Kladuša, Kulište br. 2, Velika Kladuša, najkasnije do 14.07.2017. godine do 12.00 sati, a otvaranje pristiglih ponuda će se izvršiti 17.07.2017. </w:t>
      </w:r>
      <w:r w:rsidR="00C558A6">
        <w:rPr>
          <w:rFonts w:ascii="Times New Roman" w:hAnsi="Times New Roman"/>
          <w:shadow/>
          <w:szCs w:val="24"/>
        </w:rPr>
        <w:t>godine sa početkom u 12.15</w:t>
      </w:r>
      <w:r w:rsidR="00EA3F16">
        <w:rPr>
          <w:rFonts w:ascii="Times New Roman" w:hAnsi="Times New Roman"/>
          <w:shadow/>
          <w:szCs w:val="24"/>
        </w:rPr>
        <w:t xml:space="preserve"> sati </w:t>
      </w:r>
      <w:r w:rsidR="00142E49" w:rsidRPr="00EA3F16">
        <w:rPr>
          <w:rFonts w:ascii="Times New Roman" w:hAnsi="Times New Roman"/>
          <w:shadow/>
          <w:szCs w:val="24"/>
        </w:rPr>
        <w:t>u prostorijama uprave JKP „Vodovod i kanalizacija“ d.o.o. Velika Kladuša</w:t>
      </w:r>
      <w:r w:rsidR="00A20DF9">
        <w:rPr>
          <w:rFonts w:ascii="Times New Roman" w:hAnsi="Times New Roman"/>
          <w:shadow/>
          <w:szCs w:val="24"/>
        </w:rPr>
        <w:t>.</w:t>
      </w:r>
    </w:p>
    <w:p w:rsidR="00174D9A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</w:p>
    <w:p w:rsidR="00142E49" w:rsidRDefault="00142E49" w:rsidP="00142E49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Član 3.</w:t>
      </w:r>
    </w:p>
    <w:p w:rsidR="00142E49" w:rsidRDefault="00142E49" w:rsidP="00142E49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</w:p>
    <w:p w:rsidR="00142E49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C558A6">
        <w:rPr>
          <w:rFonts w:ascii="Times New Roman" w:hAnsi="Times New Roman"/>
          <w:shadow/>
          <w:szCs w:val="24"/>
        </w:rPr>
        <w:t>Prilikom prodaje motorno vozilo</w:t>
      </w:r>
      <w:r w:rsidR="00142E49">
        <w:rPr>
          <w:rFonts w:ascii="Times New Roman" w:hAnsi="Times New Roman"/>
          <w:shadow/>
          <w:szCs w:val="24"/>
        </w:rPr>
        <w:t xml:space="preserve"> se kupuju po principu viđeno-kupljeno, pa se naknadne rekl</w:t>
      </w:r>
      <w:r w:rsidR="00C558A6">
        <w:rPr>
          <w:rFonts w:ascii="Times New Roman" w:hAnsi="Times New Roman"/>
          <w:shadow/>
          <w:szCs w:val="24"/>
        </w:rPr>
        <w:t>amacije ne uvažavaju. Kupljeno motorno vozilo preuzima</w:t>
      </w:r>
      <w:r w:rsidR="00142E49">
        <w:rPr>
          <w:rFonts w:ascii="Times New Roman" w:hAnsi="Times New Roman"/>
          <w:shadow/>
          <w:szCs w:val="24"/>
        </w:rPr>
        <w:t xml:space="preserve"> se u roku od 3 (tri) dana od dana potpisivanja ugovora o kupoprodaji i uplate kupoprodajne cijene. Ponuđač je dužan dostaviti uz ovjerenu ponudu, rješenje o registraciji pravnog lica, identifikacijski broj, PDV broj (ukoliko je registrovan kao PDV obaveznik).</w:t>
      </w:r>
    </w:p>
    <w:p w:rsidR="00142E49" w:rsidRDefault="00142E49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</w:p>
    <w:p w:rsidR="00142E49" w:rsidRDefault="00142E49" w:rsidP="00142E49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Član 4.</w:t>
      </w:r>
    </w:p>
    <w:p w:rsidR="00174D9A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</w:p>
    <w:p w:rsidR="00142E49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C558A6">
        <w:rPr>
          <w:rFonts w:ascii="Times New Roman" w:hAnsi="Times New Roman"/>
          <w:shadow/>
          <w:szCs w:val="24"/>
        </w:rPr>
        <w:t>Motorno vozilo se može</w:t>
      </w:r>
      <w:r w:rsidR="00142E49">
        <w:rPr>
          <w:rFonts w:ascii="Times New Roman" w:hAnsi="Times New Roman"/>
          <w:shadow/>
          <w:szCs w:val="24"/>
        </w:rPr>
        <w:t xml:space="preserve"> pogledati svaki radni dan u periodu od 01.07.2017. do 10.07.2017. godine, u vremenu od 09,00 do 12,00 sati. </w:t>
      </w:r>
    </w:p>
    <w:p w:rsidR="00EA3F16" w:rsidRDefault="00EA3F16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Sve dodatne informacije mogu se dobiti na broj telefona: 066/</w:t>
      </w:r>
      <w:r w:rsidR="00397556">
        <w:rPr>
          <w:rFonts w:ascii="Times New Roman" w:hAnsi="Times New Roman"/>
          <w:shadow/>
          <w:szCs w:val="24"/>
        </w:rPr>
        <w:t>131-131</w:t>
      </w:r>
      <w:r>
        <w:rPr>
          <w:rFonts w:ascii="Times New Roman" w:hAnsi="Times New Roman"/>
          <w:shadow/>
          <w:szCs w:val="24"/>
        </w:rPr>
        <w:t>, u vremenu od 7 do 15 sati.</w:t>
      </w:r>
    </w:p>
    <w:p w:rsidR="00EA3F16" w:rsidRDefault="00EA3F16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</w:p>
    <w:p w:rsidR="00EA3F16" w:rsidRDefault="00EA3F16" w:rsidP="00EA3F16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Član 5.</w:t>
      </w:r>
    </w:p>
    <w:p w:rsidR="00EA3F16" w:rsidRDefault="00EA3F16" w:rsidP="00EA3F16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</w:p>
    <w:p w:rsidR="00EA3F16" w:rsidRDefault="00174D9A" w:rsidP="00EA3F16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EA3F16">
        <w:rPr>
          <w:rFonts w:ascii="Times New Roman" w:hAnsi="Times New Roman"/>
          <w:shadow/>
          <w:szCs w:val="24"/>
        </w:rPr>
        <w:t>Direktor preduzeća se posebnom odlukom imenovati Komisiju za provođenje procedure prodaje službenih vozila JKP „Vodovod i kanalizacija“ d.o.o. Velika Kladuša.</w:t>
      </w:r>
    </w:p>
    <w:p w:rsidR="00EA3F16" w:rsidRDefault="00EA3F16" w:rsidP="00C959D9">
      <w:pPr>
        <w:pStyle w:val="NoSpacing"/>
        <w:rPr>
          <w:lang w:val="bs-Latn-BA"/>
        </w:rPr>
      </w:pPr>
    </w:p>
    <w:p w:rsidR="00C959D9" w:rsidRDefault="00A20DF9" w:rsidP="00A20DF9">
      <w:pPr>
        <w:pStyle w:val="NoSpacing"/>
        <w:jc w:val="center"/>
        <w:rPr>
          <w:lang w:val="bs-Latn-BA"/>
        </w:rPr>
      </w:pPr>
      <w:r>
        <w:rPr>
          <w:lang w:val="bs-Latn-BA"/>
        </w:rPr>
        <w:t>Član 6.</w:t>
      </w:r>
    </w:p>
    <w:p w:rsidR="00A20DF9" w:rsidRDefault="00174D9A" w:rsidP="00A20DF9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          </w:t>
      </w:r>
      <w:r w:rsidR="00A20DF9">
        <w:rPr>
          <w:lang w:val="bs-Latn-BA"/>
        </w:rPr>
        <w:t>Ova odluka stupa na snagu danom donošenja</w:t>
      </w:r>
      <w:r>
        <w:rPr>
          <w:lang w:val="bs-Latn-BA"/>
        </w:rPr>
        <w:t xml:space="preserve"> a o njenom izvršenju će se starati Uprava preduzeća.</w:t>
      </w:r>
    </w:p>
    <w:p w:rsidR="00174D9A" w:rsidRDefault="00174D9A" w:rsidP="00A20DF9">
      <w:pPr>
        <w:pStyle w:val="NoSpacing"/>
        <w:jc w:val="both"/>
        <w:rPr>
          <w:lang w:val="bs-Latn-BA"/>
        </w:rPr>
      </w:pPr>
    </w:p>
    <w:p w:rsidR="00174D9A" w:rsidRDefault="00174D9A" w:rsidP="00A20DF9">
      <w:pPr>
        <w:pStyle w:val="NoSpacing"/>
        <w:jc w:val="both"/>
        <w:rPr>
          <w:lang w:val="bs-Latn-BA"/>
        </w:rPr>
      </w:pPr>
    </w:p>
    <w:p w:rsidR="00174D9A" w:rsidRDefault="00174D9A" w:rsidP="00A20DF9">
      <w:pPr>
        <w:pStyle w:val="NoSpacing"/>
        <w:jc w:val="both"/>
        <w:rPr>
          <w:lang w:val="bs-Latn-BA"/>
        </w:rPr>
      </w:pPr>
    </w:p>
    <w:p w:rsidR="00174D9A" w:rsidRDefault="00174D9A" w:rsidP="00A20DF9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          Dostavljeno:</w:t>
      </w:r>
    </w:p>
    <w:p w:rsidR="00174D9A" w:rsidRDefault="00174D9A" w:rsidP="00174D9A">
      <w:pPr>
        <w:pStyle w:val="NoSpacing"/>
        <w:numPr>
          <w:ilvl w:val="0"/>
          <w:numId w:val="4"/>
        </w:numPr>
        <w:ind w:left="993" w:hanging="284"/>
        <w:jc w:val="both"/>
        <w:rPr>
          <w:lang w:val="bs-Latn-BA"/>
        </w:rPr>
      </w:pPr>
      <w:r>
        <w:rPr>
          <w:lang w:val="bs-Latn-BA"/>
        </w:rPr>
        <w:t>Uprava preduzeća</w:t>
      </w:r>
    </w:p>
    <w:p w:rsidR="00174D9A" w:rsidRPr="00174D9A" w:rsidRDefault="00174D9A" w:rsidP="00174D9A">
      <w:pPr>
        <w:pStyle w:val="NoSpacing"/>
        <w:numPr>
          <w:ilvl w:val="0"/>
          <w:numId w:val="4"/>
        </w:numPr>
        <w:ind w:left="993" w:hanging="284"/>
        <w:jc w:val="both"/>
        <w:rPr>
          <w:lang w:val="bs-Latn-BA"/>
        </w:rPr>
      </w:pPr>
      <w:r>
        <w:rPr>
          <w:lang w:val="bs-Latn-BA"/>
        </w:rPr>
        <w:t>a/a</w:t>
      </w:r>
    </w:p>
    <w:p w:rsidR="00C959D9" w:rsidRPr="00FE0F79" w:rsidRDefault="00C959D9" w:rsidP="00C959D9">
      <w:pPr>
        <w:pStyle w:val="NoSpacing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>
        <w:rPr>
          <w:b/>
        </w:rPr>
        <w:t xml:space="preserve">             </w:t>
      </w:r>
      <w:r w:rsidR="00FF09EE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Pr="00FE0F79">
        <w:rPr>
          <w:b/>
        </w:rPr>
        <w:t>Direktor</w:t>
      </w:r>
      <w:proofErr w:type="spellEnd"/>
      <w:r w:rsidRPr="00FE0F79">
        <w:rPr>
          <w:b/>
        </w:rPr>
        <w:t>:</w:t>
      </w:r>
    </w:p>
    <w:p w:rsidR="00C959D9" w:rsidRPr="00FE0F79" w:rsidRDefault="00C959D9" w:rsidP="00C959D9">
      <w:pPr>
        <w:pStyle w:val="NoSpacing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>
        <w:rPr>
          <w:b/>
        </w:rPr>
        <w:t xml:space="preserve">   </w:t>
      </w:r>
      <w:r w:rsidRPr="00FE0F79">
        <w:rPr>
          <w:b/>
        </w:rPr>
        <w:t>______________________</w:t>
      </w:r>
    </w:p>
    <w:p w:rsidR="00D53F36" w:rsidRDefault="00C959D9" w:rsidP="00174D9A">
      <w:pPr>
        <w:pStyle w:val="NoSpacing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="00BE1F81">
        <w:rPr>
          <w:b/>
        </w:rPr>
        <w:t xml:space="preserve">     </w:t>
      </w:r>
      <w:r w:rsidR="00FF09EE">
        <w:rPr>
          <w:b/>
        </w:rPr>
        <w:t xml:space="preserve">   </w:t>
      </w:r>
      <w:proofErr w:type="spellStart"/>
      <w:r w:rsidR="00FF09EE">
        <w:rPr>
          <w:b/>
        </w:rPr>
        <w:t>Edin</w:t>
      </w:r>
      <w:proofErr w:type="spellEnd"/>
      <w:r w:rsidR="00FF09EE">
        <w:rPr>
          <w:b/>
        </w:rPr>
        <w:t xml:space="preserve"> </w:t>
      </w:r>
      <w:proofErr w:type="spellStart"/>
      <w:r w:rsidR="00FF09EE">
        <w:rPr>
          <w:b/>
        </w:rPr>
        <w:t>Kekić</w:t>
      </w:r>
      <w:proofErr w:type="spellEnd"/>
      <w:r w:rsidR="00FF09EE">
        <w:rPr>
          <w:b/>
        </w:rPr>
        <w:t>, dipl.ing.</w:t>
      </w:r>
      <w:r w:rsidRPr="00FE0F79">
        <w:rPr>
          <w:b/>
        </w:rPr>
        <w:t xml:space="preserve"> </w:t>
      </w:r>
    </w:p>
    <w:p w:rsidR="00174D9A" w:rsidRDefault="00174D9A" w:rsidP="00174D9A">
      <w:pPr>
        <w:pStyle w:val="NoSpacing"/>
        <w:rPr>
          <w:b/>
        </w:rPr>
      </w:pPr>
    </w:p>
    <w:p w:rsidR="00174D9A" w:rsidRPr="00174D9A" w:rsidRDefault="00174D9A" w:rsidP="00174D9A">
      <w:pPr>
        <w:pStyle w:val="NoSpacing"/>
        <w:rPr>
          <w:b/>
        </w:rPr>
      </w:pPr>
    </w:p>
    <w:p w:rsidR="002A784E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</w:t>
      </w:r>
      <w:r w:rsidR="00EA3F16">
        <w:rPr>
          <w:rFonts w:ascii="ZapfCalligr BT" w:hAnsi="ZapfCalligr BT"/>
          <w:b/>
          <w:i/>
          <w:shadow/>
          <w:color w:val="000080"/>
          <w:sz w:val="18"/>
        </w:rPr>
        <w:t>__</w:t>
      </w:r>
    </w:p>
    <w:tbl>
      <w:tblPr>
        <w:tblW w:w="0" w:type="auto"/>
        <w:tblLook w:val="04A0"/>
      </w:tblPr>
      <w:tblGrid>
        <w:gridCol w:w="3044"/>
        <w:gridCol w:w="3179"/>
        <w:gridCol w:w="3066"/>
      </w:tblGrid>
      <w:tr w:rsidR="004F65C1" w:rsidTr="004F65C1">
        <w:tc>
          <w:tcPr>
            <w:tcW w:w="3190" w:type="dxa"/>
            <w:shd w:val="clear" w:color="auto" w:fill="auto"/>
          </w:tcPr>
          <w:p w:rsidR="004F65C1" w:rsidRDefault="004F65C1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Pr="00073CA5" w:rsidRDefault="00073CA5" w:rsidP="00073CA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 w:rsidRPr="00921247"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shd w:val="clear" w:color="auto" w:fill="auto"/>
          </w:tcPr>
          <w:p w:rsidR="004F65C1" w:rsidRDefault="00B17302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1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4F65C1" w:rsidRDefault="004F65C1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Default="00073CA5" w:rsidP="00073CA5">
            <w:pPr>
              <w:pStyle w:val="Footer"/>
              <w:tabs>
                <w:tab w:val="clear" w:pos="8640"/>
                <w:tab w:val="right" w:pos="0"/>
                <w:tab w:val="right" w:pos="8505"/>
              </w:tabs>
            </w:pPr>
            <w:r w:rsidRPr="00073CA5">
              <w:rPr>
                <w:sz w:val="20"/>
              </w:rPr>
              <w:t>e-mail:vik@vik-kladusa.ba</w:t>
            </w:r>
          </w:p>
        </w:tc>
      </w:tr>
    </w:tbl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EA3F16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421F7D"/>
    <w:multiLevelType w:val="hybridMultilevel"/>
    <w:tmpl w:val="4E768F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17302"/>
    <w:rsid w:val="000625A1"/>
    <w:rsid w:val="00073CA5"/>
    <w:rsid w:val="000D2376"/>
    <w:rsid w:val="00142E49"/>
    <w:rsid w:val="00174D9A"/>
    <w:rsid w:val="00183C3E"/>
    <w:rsid w:val="001C0DBF"/>
    <w:rsid w:val="00212EF5"/>
    <w:rsid w:val="00220606"/>
    <w:rsid w:val="00291C09"/>
    <w:rsid w:val="002A0F45"/>
    <w:rsid w:val="002A784E"/>
    <w:rsid w:val="002B0C7B"/>
    <w:rsid w:val="00383CB2"/>
    <w:rsid w:val="00397556"/>
    <w:rsid w:val="003B26BC"/>
    <w:rsid w:val="004B66B7"/>
    <w:rsid w:val="004C404D"/>
    <w:rsid w:val="004F65C1"/>
    <w:rsid w:val="005069A2"/>
    <w:rsid w:val="005316A5"/>
    <w:rsid w:val="0056337D"/>
    <w:rsid w:val="00663666"/>
    <w:rsid w:val="006D3B27"/>
    <w:rsid w:val="00790722"/>
    <w:rsid w:val="007D284A"/>
    <w:rsid w:val="00850EB0"/>
    <w:rsid w:val="00887DE9"/>
    <w:rsid w:val="00977795"/>
    <w:rsid w:val="00A11D42"/>
    <w:rsid w:val="00A20DF9"/>
    <w:rsid w:val="00A32B8E"/>
    <w:rsid w:val="00A613C0"/>
    <w:rsid w:val="00B17302"/>
    <w:rsid w:val="00B51F24"/>
    <w:rsid w:val="00BE1F81"/>
    <w:rsid w:val="00BF2023"/>
    <w:rsid w:val="00C41E38"/>
    <w:rsid w:val="00C558A6"/>
    <w:rsid w:val="00C959D9"/>
    <w:rsid w:val="00CE240E"/>
    <w:rsid w:val="00D1000D"/>
    <w:rsid w:val="00D2302E"/>
    <w:rsid w:val="00D26A0F"/>
    <w:rsid w:val="00D45392"/>
    <w:rsid w:val="00D53F36"/>
    <w:rsid w:val="00E37A7F"/>
    <w:rsid w:val="00EA3F16"/>
    <w:rsid w:val="00FE039D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27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D3B27"/>
  </w:style>
  <w:style w:type="character" w:customStyle="1" w:styleId="WW-Absatz-Standardschriftart">
    <w:name w:val="WW-Absatz-Standardschriftart"/>
    <w:rsid w:val="006D3B27"/>
  </w:style>
  <w:style w:type="character" w:customStyle="1" w:styleId="Zadanifontodlomka1">
    <w:name w:val="Zadani font odlomka1"/>
    <w:rsid w:val="006D3B27"/>
  </w:style>
  <w:style w:type="paragraph" w:customStyle="1" w:styleId="Naslov1">
    <w:name w:val="Naslov1"/>
    <w:basedOn w:val="Normal"/>
    <w:next w:val="BodyText"/>
    <w:rsid w:val="006D3B2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6D3B27"/>
    <w:pPr>
      <w:spacing w:after="120"/>
    </w:pPr>
  </w:style>
  <w:style w:type="paragraph" w:styleId="List">
    <w:name w:val="List"/>
    <w:basedOn w:val="BodyText"/>
    <w:rsid w:val="006D3B27"/>
    <w:rPr>
      <w:rFonts w:cs="Mangal"/>
    </w:rPr>
  </w:style>
  <w:style w:type="paragraph" w:customStyle="1" w:styleId="Opis">
    <w:name w:val="Opis"/>
    <w:basedOn w:val="Normal"/>
    <w:rsid w:val="006D3B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D3B2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6D3B2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6D3B2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D3B27"/>
    <w:pPr>
      <w:suppressLineNumbers/>
    </w:pPr>
    <w:rPr>
      <w:rFonts w:cs="Mangal"/>
    </w:rPr>
  </w:style>
  <w:style w:type="paragraph" w:styleId="BalloonText">
    <w:name w:val="Balloon Text"/>
    <w:basedOn w:val="Normal"/>
    <w:rsid w:val="006D3B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2017-06-23T05:07:00Z</cp:lastPrinted>
  <dcterms:created xsi:type="dcterms:W3CDTF">2017-06-22T12:28:00Z</dcterms:created>
  <dcterms:modified xsi:type="dcterms:W3CDTF">2017-06-23T05:09:00Z</dcterms:modified>
</cp:coreProperties>
</file>